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1C9" w14:textId="4C571668" w:rsidR="00B747AF" w:rsidRDefault="00D15D84" w:rsidP="00F8159F">
      <w:pPr>
        <w:bidi w:val="0"/>
        <w:jc w:val="center"/>
        <w:rPr>
          <w:rFonts w:cs="Titr"/>
          <w:sz w:val="20"/>
          <w:szCs w:val="20"/>
          <w:rtl/>
          <w:lang w:bidi="fa-IR"/>
        </w:rPr>
      </w:pPr>
      <w:r>
        <w:rPr>
          <w:rFonts w:cs="B Mitr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B9AFA1" wp14:editId="099D956A">
            <wp:simplePos x="0" y="0"/>
            <wp:positionH relativeFrom="column">
              <wp:posOffset>2381250</wp:posOffset>
            </wp:positionH>
            <wp:positionV relativeFrom="paragraph">
              <wp:posOffset>-57150</wp:posOffset>
            </wp:positionV>
            <wp:extent cx="1203960" cy="1047750"/>
            <wp:effectExtent l="0" t="0" r="0" b="0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722" w14:textId="3A438BCD" w:rsidR="00B747AF" w:rsidRDefault="00B747AF" w:rsidP="00F8159F">
      <w:pPr>
        <w:bidi w:val="0"/>
        <w:jc w:val="center"/>
        <w:rPr>
          <w:rtl/>
          <w:lang w:bidi="fa-IR"/>
        </w:rPr>
      </w:pPr>
    </w:p>
    <w:p w14:paraId="356A6865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4E33CAC0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33F5FC58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07D04D6F" w14:textId="1FC45CC3" w:rsidR="00B747AF" w:rsidRPr="003238DB" w:rsidRDefault="00D15D84" w:rsidP="003238DB">
      <w:pPr>
        <w:bidi w:val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babol</w:t>
      </w:r>
      <w:r w:rsidR="00B747AF" w:rsidRPr="003238DB">
        <w:rPr>
          <w:rFonts w:cs="B Mitra"/>
          <w:b/>
          <w:bCs/>
          <w:sz w:val="32"/>
          <w:szCs w:val="32"/>
          <w:lang w:bidi="fa-IR"/>
        </w:rPr>
        <w:t xml:space="preserve"> University of Medical Sciences </w:t>
      </w:r>
    </w:p>
    <w:p w14:paraId="2F38703D" w14:textId="11B3402A" w:rsidR="00FC34EC" w:rsidRPr="003238DB" w:rsidRDefault="00D15D84" w:rsidP="00D15D84">
      <w:pPr>
        <w:bidi w:val="0"/>
        <w:jc w:val="center"/>
        <w:rPr>
          <w:rFonts w:cs="B Mitra"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International campus</w:t>
      </w:r>
    </w:p>
    <w:p w14:paraId="2336A562" w14:textId="77777777" w:rsidR="00B747AF" w:rsidRPr="003238DB" w:rsidRDefault="00B747AF" w:rsidP="00F8159F">
      <w:pPr>
        <w:bidi w:val="0"/>
        <w:jc w:val="center"/>
        <w:rPr>
          <w:rFonts w:cs="B Mitra"/>
          <w:sz w:val="2"/>
          <w:szCs w:val="2"/>
          <w:rtl/>
          <w:lang w:bidi="fa-IR"/>
        </w:rPr>
      </w:pPr>
    </w:p>
    <w:p w14:paraId="27DA91B3" w14:textId="38C864B1" w:rsidR="00D42E18" w:rsidRPr="003238DB" w:rsidRDefault="00D42E18" w:rsidP="00D42E18">
      <w:pPr>
        <w:jc w:val="center"/>
        <w:rPr>
          <w:rFonts w:cs="B Mitra"/>
          <w:b/>
          <w:bCs/>
          <w:color w:val="808080"/>
          <w:rtl/>
          <w:lang w:bidi="fa-IR"/>
        </w:rPr>
      </w:pPr>
    </w:p>
    <w:p w14:paraId="12B8575A" w14:textId="38025429" w:rsidR="00D42E18" w:rsidRPr="003238DB" w:rsidRDefault="00D42E18" w:rsidP="00C7745C">
      <w:pPr>
        <w:jc w:val="center"/>
        <w:rPr>
          <w:rFonts w:cs="B Mitra"/>
          <w:b/>
          <w:bCs/>
          <w:color w:val="808080"/>
          <w:sz w:val="28"/>
          <w:szCs w:val="28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"</w:t>
      </w:r>
      <w:bookmarkStart w:id="0" w:name="_Hlk123990269"/>
      <w:r w:rsidRPr="003238DB">
        <w:rPr>
          <w:rFonts w:cs="B Mitra"/>
          <w:b/>
          <w:bCs/>
          <w:sz w:val="32"/>
          <w:szCs w:val="32"/>
          <w:lang w:bidi="fa-IR"/>
        </w:rPr>
        <w:t>A thesis</w:t>
      </w:r>
      <w:r w:rsidR="00076A3F" w:rsidRPr="003238DB">
        <w:rPr>
          <w:rFonts w:cs="B Mitra"/>
          <w:b/>
          <w:bCs/>
          <w:sz w:val="32"/>
          <w:szCs w:val="32"/>
          <w:lang w:bidi="fa-IR"/>
        </w:rPr>
        <w:t>/ dissertation</w:t>
      </w:r>
      <w:r w:rsidRPr="003238DB">
        <w:rPr>
          <w:rFonts w:cs="B Mitra"/>
          <w:b/>
          <w:bCs/>
          <w:sz w:val="32"/>
          <w:szCs w:val="32"/>
          <w:lang w:bidi="fa-IR"/>
        </w:rPr>
        <w:t xml:space="preserve"> submitted as partial fulfillment of the requirements for</w:t>
      </w:r>
      <w:r w:rsidR="00C7745C" w:rsidRPr="003238DB">
        <w:rPr>
          <w:rFonts w:cs="B Mitra"/>
          <w:b/>
          <w:bCs/>
          <w:sz w:val="32"/>
          <w:szCs w:val="32"/>
          <w:lang w:bidi="fa-IR"/>
        </w:rPr>
        <w:t xml:space="preserve"> medical</w:t>
      </w:r>
      <w:r w:rsidR="00C7745C" w:rsidRPr="003238DB">
        <w:rPr>
          <w:rFonts w:cs="B Mitra"/>
          <w:b/>
          <w:bCs/>
          <w:sz w:val="28"/>
          <w:szCs w:val="28"/>
        </w:rPr>
        <w:t xml:space="preserve"> </w:t>
      </w:r>
      <w:r w:rsidR="00C7745C" w:rsidRPr="003238DB">
        <w:rPr>
          <w:rFonts w:cs="B Mitra"/>
          <w:b/>
          <w:bCs/>
          <w:sz w:val="32"/>
          <w:szCs w:val="32"/>
          <w:lang w:bidi="fa-IR"/>
        </w:rPr>
        <w:t>Doctor</w:t>
      </w:r>
      <w:bookmarkEnd w:id="0"/>
      <w:r w:rsidR="000B4E09" w:rsidRPr="003238DB">
        <w:rPr>
          <w:rFonts w:cs="B Mitra"/>
          <w:b/>
          <w:bCs/>
          <w:sz w:val="32"/>
          <w:szCs w:val="32"/>
          <w:lang w:bidi="fa-IR"/>
        </w:rPr>
        <w:t>”</w:t>
      </w:r>
    </w:p>
    <w:p w14:paraId="32604F53" w14:textId="77777777" w:rsidR="00D42E18" w:rsidRPr="003238DB" w:rsidRDefault="00D42E18" w:rsidP="0015245A">
      <w:pPr>
        <w:bidi w:val="0"/>
        <w:spacing w:after="100" w:afterAutospacing="1" w:line="312" w:lineRule="auto"/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14:paraId="4A12F182" w14:textId="77777777" w:rsidR="00D42E18" w:rsidRPr="000B4E09" w:rsidRDefault="00D42E18" w:rsidP="00D42E18">
      <w:pPr>
        <w:bidi w:val="0"/>
        <w:spacing w:after="100" w:afterAutospacing="1" w:line="312" w:lineRule="auto"/>
        <w:jc w:val="center"/>
        <w:rPr>
          <w:b/>
          <w:bCs/>
          <w:sz w:val="10"/>
          <w:szCs w:val="10"/>
          <w:rtl/>
          <w:lang w:bidi="fa-IR"/>
        </w:rPr>
      </w:pPr>
    </w:p>
    <w:p w14:paraId="0273768C" w14:textId="33CFE863" w:rsidR="0015245A" w:rsidRPr="003238DB" w:rsidRDefault="00B747AF" w:rsidP="00D42E18">
      <w:pPr>
        <w:bidi w:val="0"/>
        <w:spacing w:after="100" w:afterAutospacing="1" w:line="312" w:lineRule="auto"/>
        <w:jc w:val="center"/>
        <w:rPr>
          <w:b/>
          <w:bCs/>
          <w:sz w:val="32"/>
          <w:szCs w:val="32"/>
          <w:highlight w:val="yellow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Title:</w:t>
      </w:r>
    </w:p>
    <w:sdt>
      <w:sdtPr>
        <w:rPr>
          <w:b/>
          <w:bCs/>
          <w:sz w:val="32"/>
          <w:szCs w:val="32"/>
          <w:lang w:bidi="fa-IR"/>
        </w:rPr>
        <w:id w:val="30290607"/>
        <w:placeholder>
          <w:docPart w:val="D2A8ED798E2345B8BDDF61CFC13F2F29"/>
        </w:placeholder>
        <w:showingPlcHdr/>
      </w:sdtPr>
      <w:sdtContent>
        <w:p w14:paraId="22979973" w14:textId="77777777" w:rsidR="0015245A" w:rsidRPr="003238DB" w:rsidRDefault="0015245A" w:rsidP="0015245A">
          <w:pPr>
            <w:bidi w:val="0"/>
            <w:spacing w:after="100" w:afterAutospacing="1" w:line="312" w:lineRule="auto"/>
            <w:jc w:val="center"/>
            <w:rPr>
              <w:b/>
              <w:bCs/>
              <w:sz w:val="32"/>
              <w:szCs w:val="32"/>
              <w:lang w:bidi="fa-IR"/>
            </w:rPr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sdtContent>
    </w:sdt>
    <w:p w14:paraId="4A7B9FAA" w14:textId="77777777" w:rsidR="000B4E09" w:rsidRPr="003238DB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Supervisor (s)</w:t>
      </w:r>
    </w:p>
    <w:p w14:paraId="20D8198A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1D5898EE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6AEF951C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Advisor/s</w:t>
      </w:r>
    </w:p>
    <w:p w14:paraId="04384B49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7EACE996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35653DF5" w14:textId="646F2376" w:rsidR="00756258" w:rsidRPr="003238DB" w:rsidRDefault="00756258" w:rsidP="000B4E09">
      <w:pPr>
        <w:bidi w:val="0"/>
        <w:jc w:val="center"/>
        <w:rPr>
          <w:b/>
          <w:bCs/>
          <w:sz w:val="32"/>
          <w:szCs w:val="32"/>
          <w:lang w:bidi="fa-IR"/>
        </w:rPr>
      </w:pPr>
    </w:p>
    <w:p w14:paraId="0806AC49" w14:textId="77777777" w:rsidR="00B747AF" w:rsidRPr="003238DB" w:rsidRDefault="00B747AF" w:rsidP="00F8159F">
      <w:pPr>
        <w:bidi w:val="0"/>
        <w:jc w:val="center"/>
        <w:rPr>
          <w:sz w:val="32"/>
          <w:szCs w:val="32"/>
          <w:lang w:bidi="fa-IR"/>
        </w:rPr>
      </w:pPr>
    </w:p>
    <w:p w14:paraId="030C1C8D" w14:textId="77777777" w:rsidR="00B747AF" w:rsidRPr="0000778C" w:rsidRDefault="00B747AF" w:rsidP="00F8159F">
      <w:pPr>
        <w:bidi w:val="0"/>
        <w:jc w:val="center"/>
        <w:rPr>
          <w:b/>
          <w:bCs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By</w:t>
      </w:r>
    </w:p>
    <w:sdt>
      <w:sdtPr>
        <w:rPr>
          <w:rFonts w:asciiTheme="majorBidi" w:hAnsiTheme="majorBidi" w:cstheme="majorBidi"/>
          <w:b/>
          <w:bCs/>
          <w:sz w:val="28"/>
          <w:szCs w:val="28"/>
          <w:lang w:bidi="fa-IR"/>
        </w:rPr>
        <w:id w:val="30290611"/>
        <w:placeholder>
          <w:docPart w:val="E8F0DED91CEF4A738F95104FCBCF7523"/>
        </w:placeholder>
        <w:showingPlcHdr/>
      </w:sdtPr>
      <w:sdtContent>
        <w:p w14:paraId="4A92DE39" w14:textId="5AC70A09" w:rsidR="00B747AF" w:rsidRPr="003238DB" w:rsidRDefault="003238DB" w:rsidP="003238DB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sdtContent>
    </w:sdt>
    <w:p w14:paraId="3B70B04F" w14:textId="77777777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DAE84A8" w14:textId="6D289D64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245C">
        <w:rPr>
          <w:rFonts w:asciiTheme="majorBidi" w:hAnsiTheme="majorBidi" w:cstheme="majorBidi"/>
          <w:b/>
          <w:bCs/>
          <w:sz w:val="28"/>
          <w:szCs w:val="28"/>
        </w:rPr>
        <w:t>Registration Number:                                                                   Year/month</w:t>
      </w:r>
    </w:p>
    <w:p w14:paraId="255FBE58" w14:textId="5124677F" w:rsidR="00D42E18" w:rsidRPr="003238DB" w:rsidRDefault="003238DB" w:rsidP="003238DB">
      <w:pPr>
        <w:spacing w:line="360" w:lineRule="auto"/>
        <w:jc w:val="left"/>
        <w:rPr>
          <w:rFonts w:asciiTheme="majorBidi" w:hAnsiTheme="majorBidi"/>
          <w:b/>
          <w:bCs/>
          <w:szCs w:val="24"/>
          <w:rtl/>
          <w:lang w:bidi="fa-IR"/>
        </w:rPr>
      </w:pP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ماه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دفاعیه (به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حروف)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و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سال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فارغ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التحصیلی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 xml:space="preserve">( </w:t>
      </w:r>
      <w:r w:rsidR="009E1542">
        <w:rPr>
          <w:rFonts w:asciiTheme="majorBidi" w:hAnsiTheme="majorBidi" w:hint="cs"/>
          <w:b/>
          <w:bCs/>
          <w:szCs w:val="24"/>
          <w:rtl/>
          <w:lang w:bidi="fa-IR"/>
        </w:rPr>
        <w:t>میلادی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)</w:t>
      </w:r>
    </w:p>
    <w:sectPr w:rsidR="00D42E18" w:rsidRPr="003238DB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10"/>
    <w:rsid w:val="00076A3F"/>
    <w:rsid w:val="000A101B"/>
    <w:rsid w:val="000B4E09"/>
    <w:rsid w:val="0015245A"/>
    <w:rsid w:val="00194CB5"/>
    <w:rsid w:val="001B293C"/>
    <w:rsid w:val="001C597E"/>
    <w:rsid w:val="001F6CBC"/>
    <w:rsid w:val="0024627E"/>
    <w:rsid w:val="00256617"/>
    <w:rsid w:val="002D2D95"/>
    <w:rsid w:val="003238DB"/>
    <w:rsid w:val="004736E5"/>
    <w:rsid w:val="00530FB4"/>
    <w:rsid w:val="0053764B"/>
    <w:rsid w:val="005F5A06"/>
    <w:rsid w:val="00695345"/>
    <w:rsid w:val="0071687F"/>
    <w:rsid w:val="00730735"/>
    <w:rsid w:val="00756258"/>
    <w:rsid w:val="007656D3"/>
    <w:rsid w:val="007858F1"/>
    <w:rsid w:val="007C118F"/>
    <w:rsid w:val="009E1542"/>
    <w:rsid w:val="00AF7F14"/>
    <w:rsid w:val="00B05926"/>
    <w:rsid w:val="00B1200C"/>
    <w:rsid w:val="00B747AF"/>
    <w:rsid w:val="00B83710"/>
    <w:rsid w:val="00BC11FA"/>
    <w:rsid w:val="00C7745C"/>
    <w:rsid w:val="00D15D84"/>
    <w:rsid w:val="00D25A10"/>
    <w:rsid w:val="00D42ADD"/>
    <w:rsid w:val="00D42E18"/>
    <w:rsid w:val="00DC7B90"/>
    <w:rsid w:val="00E51135"/>
    <w:rsid w:val="00F8159F"/>
    <w:rsid w:val="00FC34EC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B1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AF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D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8ED798E2345B8BDDF61CFC13F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F9A5-E434-4F42-8C69-F41EBD04FDAC}"/>
      </w:docPartPr>
      <w:docPartBody>
        <w:p w:rsidR="0084466E" w:rsidRDefault="00DE2343">
          <w:pPr>
            <w:pStyle w:val="D2A8ED798E2345B8BDDF61CFC13F2F29"/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docPartBody>
    </w:docPart>
    <w:docPart>
      <w:docPartPr>
        <w:name w:val="E8F0DED91CEF4A738F95104FCBCF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EE1-984C-46CD-AFF5-85DCD13E4D19}"/>
      </w:docPartPr>
      <w:docPartBody>
        <w:p w:rsidR="0084466E" w:rsidRDefault="00DE2343">
          <w:pPr>
            <w:pStyle w:val="E8F0DED91CEF4A738F95104FCBCF7523"/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343"/>
    <w:rsid w:val="00014FEE"/>
    <w:rsid w:val="0011315F"/>
    <w:rsid w:val="00453121"/>
    <w:rsid w:val="00587EC6"/>
    <w:rsid w:val="00832850"/>
    <w:rsid w:val="0084466E"/>
    <w:rsid w:val="00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21"/>
    <w:rPr>
      <w:color w:val="808080"/>
    </w:rPr>
  </w:style>
  <w:style w:type="paragraph" w:customStyle="1" w:styleId="D2A8ED798E2345B8BDDF61CFC13F2F29">
    <w:name w:val="D2A8ED798E2345B8BDDF61CFC13F2F29"/>
  </w:style>
  <w:style w:type="paragraph" w:customStyle="1" w:styleId="E8F0DED91CEF4A738F95104FCBCF7523">
    <w:name w:val="E8F0DED91CEF4A738F95104FCBCF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2CD0-FC7A-46C3-80FD-FBDFA29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17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6</cp:revision>
  <cp:lastPrinted>2015-10-17T07:31:00Z</cp:lastPrinted>
  <dcterms:created xsi:type="dcterms:W3CDTF">2020-12-27T07:13:00Z</dcterms:created>
  <dcterms:modified xsi:type="dcterms:W3CDTF">2023-04-19T05:30:00Z</dcterms:modified>
</cp:coreProperties>
</file>