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103" w14:textId="78219CAA" w:rsidR="006D5A73" w:rsidRPr="00AE47F4" w:rsidRDefault="00624CFC" w:rsidP="006D5A73">
      <w:pPr>
        <w:spacing w:line="312" w:lineRule="auto"/>
        <w:ind w:right="142"/>
        <w:rPr>
          <w:sz w:val="28"/>
          <w:szCs w:val="28"/>
          <w:rtl/>
          <w:lang w:bidi="fa-IR"/>
        </w:rPr>
      </w:pPr>
      <w:r w:rsidRPr="00AE47F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E485FCA" wp14:editId="521736FE">
            <wp:simplePos x="0" y="0"/>
            <wp:positionH relativeFrom="column">
              <wp:posOffset>2232660</wp:posOffset>
            </wp:positionH>
            <wp:positionV relativeFrom="paragraph">
              <wp:posOffset>-228600</wp:posOffset>
            </wp:positionV>
            <wp:extent cx="1193165" cy="1038225"/>
            <wp:effectExtent l="0" t="0" r="6985" b="9525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FE84A" w14:textId="12844A43" w:rsidR="006D5A73" w:rsidRPr="00AE47F4" w:rsidRDefault="006D5A73" w:rsidP="006D5A73">
      <w:pPr>
        <w:jc w:val="center"/>
      </w:pPr>
    </w:p>
    <w:p w14:paraId="6F4F1B33" w14:textId="77777777" w:rsidR="006D5A73" w:rsidRPr="00AE47F4" w:rsidRDefault="006D5A73" w:rsidP="006D5A73">
      <w:pPr>
        <w:jc w:val="center"/>
      </w:pPr>
    </w:p>
    <w:p w14:paraId="48D355D5" w14:textId="77777777" w:rsidR="006D5A73" w:rsidRPr="00AE47F4" w:rsidRDefault="006D5A73" w:rsidP="006D5A73">
      <w:pPr>
        <w:jc w:val="center"/>
        <w:rPr>
          <w:sz w:val="28"/>
          <w:szCs w:val="28"/>
        </w:rPr>
      </w:pPr>
    </w:p>
    <w:p w14:paraId="33FEF1AD" w14:textId="77777777" w:rsidR="001B51F4" w:rsidRPr="00AE47F4" w:rsidRDefault="001B51F4" w:rsidP="001B51F4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دانشگاه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علوم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پزشكي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خدمات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بهداشتي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درماني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بابل</w:t>
      </w:r>
    </w:p>
    <w:p w14:paraId="77E8957F" w14:textId="54F179A2" w:rsidR="006D5A73" w:rsidRPr="00AE47F4" w:rsidRDefault="006D5A73" w:rsidP="008A681E">
      <w:pPr>
        <w:jc w:val="center"/>
        <w:rPr>
          <w:b/>
          <w:bCs/>
          <w:sz w:val="28"/>
          <w:szCs w:val="28"/>
          <w:lang w:bidi="fa-IR"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دانشکده</w:t>
      </w:r>
      <w:r w:rsidR="00624CFC" w:rsidRPr="00AE47F4">
        <w:rPr>
          <w:rFonts w:hint="cs"/>
          <w:b/>
          <w:bCs/>
          <w:sz w:val="28"/>
          <w:szCs w:val="28"/>
          <w:rtl/>
          <w:lang w:bidi="fa-IR"/>
        </w:rPr>
        <w:t xml:space="preserve"> پردیس </w:t>
      </w:r>
      <w:r w:rsidR="001B51F4" w:rsidRPr="00AE47F4">
        <w:rPr>
          <w:rFonts w:hint="cs"/>
          <w:b/>
          <w:bCs/>
          <w:sz w:val="28"/>
          <w:szCs w:val="28"/>
          <w:rtl/>
          <w:lang w:bidi="fa-IR"/>
        </w:rPr>
        <w:t>خودگردان</w:t>
      </w:r>
    </w:p>
    <w:p w14:paraId="30BC1AE1" w14:textId="3D13EDA6" w:rsidR="006D5A73" w:rsidRPr="00AE47F4" w:rsidRDefault="006D5A73" w:rsidP="00451502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پایان‌نامه برای دريافت درجه</w:t>
      </w:r>
      <w:r w:rsidR="00624CFC" w:rsidRPr="00AE47F4">
        <w:rPr>
          <w:rFonts w:hint="cs"/>
          <w:b/>
          <w:bCs/>
          <w:sz w:val="28"/>
          <w:szCs w:val="28"/>
          <w:rtl/>
        </w:rPr>
        <w:t xml:space="preserve"> دکتری عمومی پزشکی</w:t>
      </w:r>
    </w:p>
    <w:p w14:paraId="3B5FF963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6BEF280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0DF5EF2" w14:textId="77777777" w:rsidR="006D5A73" w:rsidRPr="00AE47F4" w:rsidRDefault="006D5A73" w:rsidP="006D5A73">
      <w:pPr>
        <w:jc w:val="center"/>
        <w:rPr>
          <w:noProof/>
          <w:sz w:val="32"/>
          <w:szCs w:val="32"/>
          <w:rtl/>
          <w:lang w:bidi="fa-IR"/>
        </w:rPr>
      </w:pPr>
      <w:r w:rsidRPr="00AE47F4">
        <w:rPr>
          <w:rFonts w:hint="cs"/>
          <w:noProof/>
          <w:sz w:val="32"/>
          <w:szCs w:val="32"/>
          <w:rtl/>
          <w:lang w:bidi="fa-IR"/>
        </w:rPr>
        <w:t>عنوان:</w:t>
      </w:r>
    </w:p>
    <w:p w14:paraId="244A51FE" w14:textId="77777777" w:rsidR="006D5A73" w:rsidRPr="00AE47F4" w:rsidRDefault="00000000" w:rsidP="000709AD">
      <w:pPr>
        <w:jc w:val="center"/>
        <w:rPr>
          <w:noProof/>
          <w:sz w:val="36"/>
          <w:szCs w:val="36"/>
          <w:rtl/>
        </w:rPr>
      </w:pPr>
      <w:sdt>
        <w:sdtPr>
          <w:rPr>
            <w:rFonts w:hint="cs"/>
            <w:noProof/>
            <w:sz w:val="36"/>
            <w:szCs w:val="36"/>
            <w:rtl/>
          </w:rPr>
          <w:id w:val="14138676"/>
          <w:placeholder>
            <w:docPart w:val="5665D43C9E854784AAA6242A8000B263"/>
          </w:placeholder>
          <w:showingPlcHdr/>
        </w:sdtPr>
        <w:sdtContent>
          <w:r w:rsidR="0032162B" w:rsidRPr="00AE47F4">
            <w:rPr>
              <w:noProof/>
              <w:sz w:val="32"/>
              <w:szCs w:val="32"/>
              <w:rtl/>
            </w:rPr>
            <w:t>{</w:t>
          </w:r>
          <w:r w:rsidR="0032162B" w:rsidRPr="00AE47F4">
            <w:rPr>
              <w:rFonts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 w:rsidR="000709AD" w:rsidRPr="00AE47F4">
            <w:rPr>
              <w:rFonts w:hint="cs"/>
              <w:noProof/>
              <w:sz w:val="32"/>
              <w:szCs w:val="32"/>
              <w:rtl/>
            </w:rPr>
            <w:t>.</w:t>
          </w:r>
          <w:r w:rsidR="0032162B" w:rsidRPr="00AE47F4">
            <w:rPr>
              <w:noProof/>
              <w:sz w:val="32"/>
              <w:szCs w:val="32"/>
              <w:rtl/>
            </w:rPr>
            <w:t>}</w:t>
          </w:r>
        </w:sdtContent>
      </w:sdt>
    </w:p>
    <w:p w14:paraId="52383C3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26AD3A2" w14:textId="77777777" w:rsidR="006D5A73" w:rsidRPr="00AE47F4" w:rsidRDefault="006D5A73" w:rsidP="006D5A73">
      <w:pPr>
        <w:jc w:val="center"/>
        <w:rPr>
          <w:b/>
          <w:bCs/>
          <w:sz w:val="32"/>
          <w:szCs w:val="32"/>
          <w:rtl/>
          <w:lang w:bidi="fa-IR"/>
        </w:rPr>
      </w:pPr>
    </w:p>
    <w:p w14:paraId="717A5804" w14:textId="5963B5F6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rFonts w:hint="cs"/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 xml:space="preserve">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راهنما</w:t>
      </w:r>
    </w:p>
    <w:p w14:paraId="7D8F7687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03C31A99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6EE0154E" w14:textId="45A816FE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مشاور</w:t>
      </w:r>
    </w:p>
    <w:p w14:paraId="259E343E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4146FF5F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5BBFB8FA" w14:textId="3EBA0FC0" w:rsidR="001B51F4" w:rsidRPr="00AE47F4" w:rsidRDefault="001B51F4" w:rsidP="001B51F4">
      <w:pPr>
        <w:spacing w:line="360" w:lineRule="auto"/>
        <w:jc w:val="center"/>
        <w:rPr>
          <w:b/>
          <w:bCs/>
          <w:szCs w:val="24"/>
          <w:rtl/>
        </w:rPr>
      </w:pPr>
      <w:r w:rsidRPr="00AE47F4">
        <w:rPr>
          <w:rFonts w:hint="cs"/>
          <w:b/>
          <w:bCs/>
          <w:szCs w:val="24"/>
          <w:rtl/>
        </w:rPr>
        <w:t>نگارش</w:t>
      </w:r>
      <w:r w:rsidRPr="00AE47F4">
        <w:rPr>
          <w:rFonts w:hint="cs"/>
          <w:b/>
          <w:bCs/>
          <w:szCs w:val="24"/>
          <w:rtl/>
        </w:rPr>
        <w:t>:</w:t>
      </w:r>
    </w:p>
    <w:sdt>
      <w:sdtPr>
        <w:rPr>
          <w:sz w:val="28"/>
          <w:szCs w:val="28"/>
          <w:rtl/>
        </w:rPr>
        <w:id w:val="14138685"/>
        <w:placeholder>
          <w:docPart w:val="F1CA853D2FA74A7EBE8284091ED567CB"/>
        </w:placeholder>
        <w:showingPlcHdr/>
      </w:sdtPr>
      <w:sdtContent>
        <w:p w14:paraId="7E381E5F" w14:textId="77777777" w:rsidR="0032162B" w:rsidRPr="00AE47F4" w:rsidRDefault="0032162B" w:rsidP="0032162B">
          <w:pPr>
            <w:jc w:val="center"/>
            <w:rPr>
              <w:sz w:val="28"/>
              <w:szCs w:val="28"/>
              <w:rtl/>
            </w:rPr>
          </w:pPr>
          <w:r w:rsidRPr="00AE47F4">
            <w:rPr>
              <w:rFonts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sdtContent>
    </w:sdt>
    <w:p w14:paraId="49F212E7" w14:textId="77777777" w:rsidR="006D5A73" w:rsidRPr="00AE47F4" w:rsidRDefault="006D5A73" w:rsidP="006D5A73">
      <w:pPr>
        <w:jc w:val="center"/>
        <w:rPr>
          <w:sz w:val="28"/>
          <w:szCs w:val="28"/>
          <w:rtl/>
        </w:rPr>
      </w:pPr>
    </w:p>
    <w:p w14:paraId="66CC1370" w14:textId="673ADAE3" w:rsidR="006D5A73" w:rsidRPr="00AE47F4" w:rsidRDefault="00AE47F4" w:rsidP="006D5A73">
      <w:pPr>
        <w:jc w:val="center"/>
        <w:rPr>
          <w:sz w:val="28"/>
          <w:szCs w:val="28"/>
          <w:rtl/>
          <w:lang w:bidi="fa-IR"/>
        </w:rPr>
      </w:pPr>
      <w:r w:rsidRPr="00AE47F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0818D" wp14:editId="532613F3">
                <wp:simplePos x="0" y="0"/>
                <wp:positionH relativeFrom="column">
                  <wp:posOffset>-561975</wp:posOffset>
                </wp:positionH>
                <wp:positionV relativeFrom="paragraph">
                  <wp:posOffset>288290</wp:posOffset>
                </wp:positionV>
                <wp:extent cx="265747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FFF9" w14:textId="1E86B519" w:rsidR="00AE47F4" w:rsidRPr="00AE47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/ </w:t>
                            </w: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AE47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C091C11" w14:textId="1E6D333E" w:rsidR="00AE47F4" w:rsidRPr="001B51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این قسمت 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(به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حروف)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فارغ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التحصیلی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 هجری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شمسی)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وارد کنید.</w:t>
                            </w:r>
                          </w:p>
                          <w:p w14:paraId="69765AC7" w14:textId="0486A188" w:rsidR="00AE47F4" w:rsidRPr="00AE47F4" w:rsidRDefault="00AE47F4" w:rsidP="00AE4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818D" id="Rectangle 1" o:spid="_x0000_s1026" style="position:absolute;left:0;text-align:left;margin-left:-44.25pt;margin-top:22.7pt;width:209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" fillcolor="white [3212]" strokecolor="white [3212]" strokeweight="2pt">
                <v:textbox>
                  <w:txbxContent>
                    <w:p w14:paraId="03B6FFF9" w14:textId="1E86B519" w:rsidR="00AE47F4" w:rsidRPr="00AE47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/ </w:t>
                      </w: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AE47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14:paraId="7C091C11" w14:textId="1E6D333E" w:rsidR="00AE47F4" w:rsidRPr="001B51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این قسمت 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دفاع (به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حروف)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فارغ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التحصیلی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( هجری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شمسی)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وارد کنید.</w:t>
                      </w:r>
                    </w:p>
                    <w:p w14:paraId="69765AC7" w14:textId="0486A188" w:rsidR="00AE47F4" w:rsidRPr="00AE47F4" w:rsidRDefault="00AE47F4" w:rsidP="00AE4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EB7563" w14:textId="0032F1F7" w:rsidR="001B51F4" w:rsidRPr="00AE47F4" w:rsidRDefault="001B51F4" w:rsidP="001B51F4">
      <w:pPr>
        <w:rPr>
          <w:b/>
          <w:bCs/>
          <w:sz w:val="28"/>
          <w:szCs w:val="28"/>
          <w:rtl/>
          <w:lang w:bidi="fa-IR"/>
        </w:rPr>
      </w:pPr>
      <w:r w:rsidRPr="001B51F4">
        <w:rPr>
          <w:rFonts w:hint="cs"/>
          <w:b/>
          <w:bCs/>
          <w:sz w:val="28"/>
          <w:szCs w:val="28"/>
          <w:rtl/>
          <w:lang w:bidi="fa-IR"/>
        </w:rPr>
        <w:t>شماره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ثبت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پايان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نامه</w:t>
      </w:r>
      <w:r w:rsidRPr="001B51F4">
        <w:rPr>
          <w:b/>
          <w:bCs/>
          <w:sz w:val="28"/>
          <w:szCs w:val="28"/>
          <w:rtl/>
          <w:lang w:bidi="fa-IR"/>
        </w:rPr>
        <w:t>: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</w:p>
    <w:p w14:paraId="45C653D3" w14:textId="17795E7D" w:rsidR="00AE47F4" w:rsidRPr="001B51F4" w:rsidRDefault="00AE47F4" w:rsidP="001B51F4">
      <w:pPr>
        <w:rPr>
          <w:b/>
          <w:bCs/>
          <w:sz w:val="28"/>
          <w:szCs w:val="28"/>
          <w:rtl/>
          <w:lang w:bidi="fa-IR"/>
        </w:rPr>
      </w:pPr>
    </w:p>
    <w:p w14:paraId="263CE09A" w14:textId="7A95FDE9" w:rsidR="006D5A73" w:rsidRPr="00AE47F4" w:rsidRDefault="006D5A73" w:rsidP="0032162B">
      <w:pPr>
        <w:jc w:val="center"/>
        <w:rPr>
          <w:sz w:val="28"/>
          <w:szCs w:val="28"/>
          <w:rtl/>
        </w:rPr>
      </w:pPr>
    </w:p>
    <w:sectPr w:rsidR="006D5A73" w:rsidRPr="00AE47F4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1E"/>
    <w:rsid w:val="00010B51"/>
    <w:rsid w:val="000709AD"/>
    <w:rsid w:val="000E477F"/>
    <w:rsid w:val="00185DB9"/>
    <w:rsid w:val="001B51F4"/>
    <w:rsid w:val="001C597E"/>
    <w:rsid w:val="002271D5"/>
    <w:rsid w:val="0032162B"/>
    <w:rsid w:val="00354B1E"/>
    <w:rsid w:val="00447410"/>
    <w:rsid w:val="00451502"/>
    <w:rsid w:val="0053764B"/>
    <w:rsid w:val="005C3376"/>
    <w:rsid w:val="00624CFC"/>
    <w:rsid w:val="006839D2"/>
    <w:rsid w:val="006D5A73"/>
    <w:rsid w:val="0071687F"/>
    <w:rsid w:val="007656D3"/>
    <w:rsid w:val="007858F1"/>
    <w:rsid w:val="00881C94"/>
    <w:rsid w:val="008A681E"/>
    <w:rsid w:val="00AB0DD3"/>
    <w:rsid w:val="00AD57BD"/>
    <w:rsid w:val="00AE47F4"/>
    <w:rsid w:val="00B1200C"/>
    <w:rsid w:val="00B77506"/>
    <w:rsid w:val="00C471BB"/>
    <w:rsid w:val="00D25A1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A7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73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outlineLvl w:val="2"/>
    </w:pPr>
    <w:rPr>
      <w:rFonts w:ascii="Cambria" w:hAnsi="Cambria"/>
      <w:b/>
      <w:bCs/>
      <w:sz w:val="26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A73"/>
    <w:pPr>
      <w:keepNext/>
      <w:keepLines/>
      <w:jc w:val="center"/>
      <w:outlineLvl w:val="3"/>
    </w:pPr>
    <w:rPr>
      <w:rFonts w:asciiTheme="majorHAnsi" w:eastAsiaTheme="majorEastAsia" w:hAnsiTheme="majorHAnsi"/>
      <w:b/>
      <w:color w:val="4F81BD" w:themeColor="accent1"/>
      <w:szCs w:val="22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outlineLvl w:val="8"/>
    </w:pPr>
    <w:rPr>
      <w:rFonts w:ascii="Cambria" w:hAnsi="Cambria"/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</w:p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5A73"/>
    <w:rPr>
      <w:rFonts w:asciiTheme="majorHAnsi" w:eastAsiaTheme="majorEastAsia" w:hAnsiTheme="majorHAnsi" w:cs="B Nazanin"/>
      <w:b/>
      <w:color w:val="4F81BD" w:themeColor="accent1"/>
      <w:sz w:val="24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451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5D43C9E854784AAA6242A8000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CDD8-B364-4872-B20B-747C554C9D3C}"/>
      </w:docPartPr>
      <w:docPartBody>
        <w:p w:rsidR="00BF1370" w:rsidRDefault="00817ED2">
          <w:pPr>
            <w:pStyle w:val="5665D43C9E854784AAA6242A8000B263"/>
          </w:pPr>
          <w:r w:rsidRPr="0032162B">
            <w:rPr>
              <w:rFonts w:cs="Titr"/>
              <w:noProof/>
              <w:sz w:val="32"/>
              <w:szCs w:val="32"/>
              <w:rtl/>
            </w:rPr>
            <w:t>{</w:t>
          </w:r>
          <w:r w:rsidRPr="0032162B">
            <w:rPr>
              <w:rFonts w:cs="Titr"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>
            <w:rPr>
              <w:rFonts w:cs="Titr" w:hint="cs"/>
              <w:noProof/>
              <w:sz w:val="32"/>
              <w:szCs w:val="32"/>
              <w:rtl/>
            </w:rPr>
            <w:t>.</w:t>
          </w:r>
          <w:r w:rsidRPr="0032162B">
            <w:rPr>
              <w:rFonts w:cs="Titr"/>
              <w:noProof/>
              <w:sz w:val="32"/>
              <w:szCs w:val="32"/>
              <w:rtl/>
            </w:rPr>
            <w:t>}</w:t>
          </w:r>
        </w:p>
      </w:docPartBody>
    </w:docPart>
    <w:docPart>
      <w:docPartPr>
        <w:name w:val="F1CA853D2FA74A7EBE8284091ED5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480B-EC88-4269-979C-175AAD6854FE}"/>
      </w:docPartPr>
      <w:docPartBody>
        <w:p w:rsidR="00BF1370" w:rsidRDefault="00817ED2">
          <w:pPr>
            <w:pStyle w:val="F1CA853D2FA74A7EBE8284091ED567CB"/>
          </w:pPr>
          <w:r>
            <w:rPr>
              <w:rFonts w:cs="B Titr"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D2"/>
    <w:rsid w:val="004F7252"/>
    <w:rsid w:val="005F40CD"/>
    <w:rsid w:val="00817ED2"/>
    <w:rsid w:val="009E13D1"/>
    <w:rsid w:val="00B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5D43C9E854784AAA6242A8000B263">
    <w:name w:val="5665D43C9E854784AAA6242A8000B263"/>
  </w:style>
  <w:style w:type="paragraph" w:customStyle="1" w:styleId="F1CA853D2FA74A7EBE8284091ED567CB">
    <w:name w:val="F1CA853D2FA74A7EBE8284091ED567CB"/>
  </w:style>
  <w:style w:type="paragraph" w:customStyle="1" w:styleId="11EAAC8B27804D98BCCB1F67946D6518">
    <w:name w:val="11EAAC8B27804D98BCCB1F67946D6518"/>
  </w:style>
  <w:style w:type="paragraph" w:customStyle="1" w:styleId="C9B0066857D94B2F9EAE57D21190DD47">
    <w:name w:val="C9B0066857D94B2F9EAE57D21190DD47"/>
  </w:style>
  <w:style w:type="paragraph" w:customStyle="1" w:styleId="86FB9EC194C94D94AB99B76FD152696D">
    <w:name w:val="86FB9EC194C94D94AB99B76FD1526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268C-B4E9-474A-8CAC-A1F8558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2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6</cp:revision>
  <dcterms:created xsi:type="dcterms:W3CDTF">2020-12-27T07:07:00Z</dcterms:created>
  <dcterms:modified xsi:type="dcterms:W3CDTF">2023-01-07T10:28:00Z</dcterms:modified>
</cp:coreProperties>
</file>