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E103" w14:textId="78219CAA" w:rsidR="006D5A73" w:rsidRPr="00AE47F4" w:rsidRDefault="00624CFC" w:rsidP="006D5A73">
      <w:pPr>
        <w:spacing w:line="312" w:lineRule="auto"/>
        <w:ind w:right="142"/>
        <w:rPr>
          <w:sz w:val="28"/>
          <w:szCs w:val="28"/>
          <w:rtl/>
          <w:lang w:bidi="fa-IR"/>
        </w:rPr>
      </w:pPr>
      <w:r w:rsidRPr="00AE47F4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1E485FCA" wp14:editId="521736FE">
            <wp:simplePos x="0" y="0"/>
            <wp:positionH relativeFrom="column">
              <wp:posOffset>2232660</wp:posOffset>
            </wp:positionH>
            <wp:positionV relativeFrom="paragraph">
              <wp:posOffset>-228600</wp:posOffset>
            </wp:positionV>
            <wp:extent cx="1193165" cy="1038225"/>
            <wp:effectExtent l="0" t="0" r="6985" b="9525"/>
            <wp:wrapSquare wrapText="bothSides"/>
            <wp:docPr id="2" name="Picture 2" descr="تصوير 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صوير آر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FE84A" w14:textId="12844A43" w:rsidR="006D5A73" w:rsidRPr="00AE47F4" w:rsidRDefault="006D5A73" w:rsidP="006D5A73">
      <w:pPr>
        <w:jc w:val="center"/>
      </w:pPr>
    </w:p>
    <w:p w14:paraId="6F4F1B33" w14:textId="77777777" w:rsidR="006D5A73" w:rsidRPr="00AE47F4" w:rsidRDefault="006D5A73" w:rsidP="006D5A73">
      <w:pPr>
        <w:jc w:val="center"/>
      </w:pPr>
    </w:p>
    <w:p w14:paraId="48D355D5" w14:textId="77777777" w:rsidR="006D5A73" w:rsidRPr="00AE47F4" w:rsidRDefault="006D5A73" w:rsidP="006D5A73">
      <w:pPr>
        <w:jc w:val="center"/>
        <w:rPr>
          <w:sz w:val="28"/>
          <w:szCs w:val="28"/>
        </w:rPr>
      </w:pPr>
    </w:p>
    <w:p w14:paraId="33FEF1AD" w14:textId="77777777" w:rsidR="001B51F4" w:rsidRPr="00AE47F4" w:rsidRDefault="001B51F4" w:rsidP="001B51F4">
      <w:pPr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دانشگاه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علوم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پزشكي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و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خدمات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بهداشتي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و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درماني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بابل</w:t>
      </w:r>
    </w:p>
    <w:p w14:paraId="77E8957F" w14:textId="6D7FA361" w:rsidR="006D5A73" w:rsidRPr="00AE47F4" w:rsidRDefault="006D5A73" w:rsidP="008A681E">
      <w:pPr>
        <w:jc w:val="center"/>
        <w:rPr>
          <w:b/>
          <w:bCs/>
          <w:sz w:val="28"/>
          <w:szCs w:val="28"/>
          <w:rtl/>
          <w:lang w:bidi="fa-IR"/>
        </w:rPr>
      </w:pPr>
      <w:r w:rsidRPr="00AE47F4">
        <w:rPr>
          <w:rFonts w:hint="cs"/>
          <w:b/>
          <w:bCs/>
          <w:sz w:val="28"/>
          <w:szCs w:val="28"/>
          <w:rtl/>
          <w:lang w:bidi="fa-IR"/>
        </w:rPr>
        <w:t>دانشکده</w:t>
      </w:r>
      <w:r w:rsidR="00624CFC" w:rsidRPr="00AE47F4">
        <w:rPr>
          <w:rFonts w:hint="cs"/>
          <w:b/>
          <w:bCs/>
          <w:sz w:val="28"/>
          <w:szCs w:val="28"/>
          <w:rtl/>
          <w:lang w:bidi="fa-IR"/>
        </w:rPr>
        <w:t xml:space="preserve"> پردیس </w:t>
      </w:r>
      <w:r w:rsidR="00034686">
        <w:rPr>
          <w:rFonts w:hint="cs"/>
          <w:b/>
          <w:bCs/>
          <w:sz w:val="28"/>
          <w:szCs w:val="28"/>
          <w:rtl/>
          <w:lang w:bidi="fa-IR"/>
        </w:rPr>
        <w:t>بین الملل</w:t>
      </w:r>
    </w:p>
    <w:p w14:paraId="30BC1AE1" w14:textId="2CE3DC88" w:rsidR="006D5A73" w:rsidRPr="00AE47F4" w:rsidRDefault="006D5A73" w:rsidP="00451502">
      <w:pPr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  <w:lang w:bidi="fa-IR"/>
        </w:rPr>
        <w:t>پایان‌نامه برای دريافت درجه</w:t>
      </w:r>
      <w:r w:rsidR="00624CFC" w:rsidRPr="00AE47F4">
        <w:rPr>
          <w:rFonts w:hint="cs"/>
          <w:b/>
          <w:bCs/>
          <w:sz w:val="28"/>
          <w:szCs w:val="28"/>
          <w:rtl/>
        </w:rPr>
        <w:t xml:space="preserve"> دکتری عمومی </w:t>
      </w:r>
      <w:r w:rsidR="00001BAC">
        <w:rPr>
          <w:rFonts w:hint="cs"/>
          <w:b/>
          <w:bCs/>
          <w:sz w:val="28"/>
          <w:szCs w:val="28"/>
          <w:rtl/>
        </w:rPr>
        <w:t>دندانپزشکی</w:t>
      </w:r>
    </w:p>
    <w:p w14:paraId="3B5FF963" w14:textId="77777777" w:rsidR="006D5A73" w:rsidRPr="00AE47F4" w:rsidRDefault="006D5A73" w:rsidP="006D5A73">
      <w:pPr>
        <w:jc w:val="center"/>
        <w:rPr>
          <w:sz w:val="28"/>
          <w:szCs w:val="28"/>
          <w:rtl/>
          <w:lang w:bidi="fa-IR"/>
        </w:rPr>
      </w:pPr>
    </w:p>
    <w:p w14:paraId="6BEF2806" w14:textId="77777777" w:rsidR="006D5A73" w:rsidRPr="00AE47F4" w:rsidRDefault="006D5A73" w:rsidP="006D5A73">
      <w:pPr>
        <w:jc w:val="center"/>
        <w:rPr>
          <w:sz w:val="28"/>
          <w:szCs w:val="28"/>
          <w:rtl/>
          <w:lang w:bidi="fa-IR"/>
        </w:rPr>
      </w:pPr>
    </w:p>
    <w:p w14:paraId="50DF5EF2" w14:textId="77777777" w:rsidR="006D5A73" w:rsidRPr="00AE47F4" w:rsidRDefault="006D5A73" w:rsidP="006D5A73">
      <w:pPr>
        <w:jc w:val="center"/>
        <w:rPr>
          <w:noProof/>
          <w:sz w:val="32"/>
          <w:szCs w:val="32"/>
          <w:rtl/>
          <w:lang w:bidi="fa-IR"/>
        </w:rPr>
      </w:pPr>
      <w:r w:rsidRPr="00AE47F4">
        <w:rPr>
          <w:rFonts w:hint="cs"/>
          <w:noProof/>
          <w:sz w:val="32"/>
          <w:szCs w:val="32"/>
          <w:rtl/>
          <w:lang w:bidi="fa-IR"/>
        </w:rPr>
        <w:t>عنوان:</w:t>
      </w:r>
    </w:p>
    <w:p w14:paraId="244A51FE" w14:textId="77777777" w:rsidR="006D5A73" w:rsidRPr="00AE47F4" w:rsidRDefault="00000000" w:rsidP="000709AD">
      <w:pPr>
        <w:jc w:val="center"/>
        <w:rPr>
          <w:noProof/>
          <w:sz w:val="36"/>
          <w:szCs w:val="36"/>
          <w:rtl/>
        </w:rPr>
      </w:pPr>
      <w:sdt>
        <w:sdtPr>
          <w:rPr>
            <w:rFonts w:hint="cs"/>
            <w:noProof/>
            <w:sz w:val="36"/>
            <w:szCs w:val="36"/>
            <w:rtl/>
          </w:rPr>
          <w:id w:val="14138676"/>
          <w:placeholder>
            <w:docPart w:val="5665D43C9E854784AAA6242A8000B263"/>
          </w:placeholder>
          <w:showingPlcHdr/>
        </w:sdtPr>
        <w:sdtContent>
          <w:r w:rsidR="0032162B" w:rsidRPr="00AE47F4">
            <w:rPr>
              <w:noProof/>
              <w:sz w:val="32"/>
              <w:szCs w:val="32"/>
              <w:rtl/>
            </w:rPr>
            <w:t>{</w:t>
          </w:r>
          <w:r w:rsidR="0032162B" w:rsidRPr="00AE47F4">
            <w:rPr>
              <w:rFonts w:hint="cs"/>
              <w:noProof/>
              <w:sz w:val="32"/>
              <w:szCs w:val="32"/>
              <w:rtl/>
            </w:rPr>
            <w:t>در این قسمت عنوان پایان نامه خود را به صورت کامل وارد نمایید</w:t>
          </w:r>
          <w:r w:rsidR="000709AD" w:rsidRPr="00AE47F4">
            <w:rPr>
              <w:rFonts w:hint="cs"/>
              <w:noProof/>
              <w:sz w:val="32"/>
              <w:szCs w:val="32"/>
              <w:rtl/>
            </w:rPr>
            <w:t>.</w:t>
          </w:r>
          <w:r w:rsidR="0032162B" w:rsidRPr="00AE47F4">
            <w:rPr>
              <w:noProof/>
              <w:sz w:val="32"/>
              <w:szCs w:val="32"/>
              <w:rtl/>
            </w:rPr>
            <w:t>}</w:t>
          </w:r>
        </w:sdtContent>
      </w:sdt>
    </w:p>
    <w:p w14:paraId="52383C36" w14:textId="77777777" w:rsidR="006D5A73" w:rsidRPr="00AE47F4" w:rsidRDefault="006D5A73" w:rsidP="006D5A73">
      <w:pPr>
        <w:jc w:val="center"/>
        <w:rPr>
          <w:sz w:val="28"/>
          <w:szCs w:val="28"/>
          <w:rtl/>
          <w:lang w:bidi="fa-IR"/>
        </w:rPr>
      </w:pPr>
    </w:p>
    <w:p w14:paraId="526AD3A2" w14:textId="77777777" w:rsidR="006D5A73" w:rsidRPr="00AE47F4" w:rsidRDefault="006D5A73" w:rsidP="006D5A73">
      <w:pPr>
        <w:jc w:val="center"/>
        <w:rPr>
          <w:b/>
          <w:bCs/>
          <w:sz w:val="32"/>
          <w:szCs w:val="32"/>
          <w:rtl/>
          <w:lang w:bidi="fa-IR"/>
        </w:rPr>
      </w:pPr>
    </w:p>
    <w:p w14:paraId="717A5804" w14:textId="5963B5F6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استاد/ اساتید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راهنما</w:t>
      </w:r>
    </w:p>
    <w:p w14:paraId="7D8F7687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دكتر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03C31A99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دانشیار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استاديار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گروه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آموزشي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6EE0154E" w14:textId="45A816FE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استاد/ اساتید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مشاور</w:t>
      </w:r>
    </w:p>
    <w:p w14:paraId="259E343E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دكتر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4146FF5F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دانشیار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استاديار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گروه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آموزشي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5BBFB8FA" w14:textId="3EBA0FC0" w:rsidR="001B51F4" w:rsidRPr="00AE47F4" w:rsidRDefault="001B51F4" w:rsidP="001B51F4">
      <w:pPr>
        <w:spacing w:line="360" w:lineRule="auto"/>
        <w:jc w:val="center"/>
        <w:rPr>
          <w:b/>
          <w:bCs/>
          <w:szCs w:val="24"/>
          <w:rtl/>
        </w:rPr>
      </w:pPr>
      <w:r w:rsidRPr="00AE47F4">
        <w:rPr>
          <w:rFonts w:hint="cs"/>
          <w:b/>
          <w:bCs/>
          <w:szCs w:val="24"/>
          <w:rtl/>
        </w:rPr>
        <w:t>نگارش:</w:t>
      </w:r>
    </w:p>
    <w:sdt>
      <w:sdtPr>
        <w:rPr>
          <w:sz w:val="28"/>
          <w:szCs w:val="28"/>
          <w:rtl/>
        </w:rPr>
        <w:id w:val="14138685"/>
        <w:placeholder>
          <w:docPart w:val="F1CA853D2FA74A7EBE8284091ED567CB"/>
        </w:placeholder>
        <w:showingPlcHdr/>
      </w:sdtPr>
      <w:sdtContent>
        <w:p w14:paraId="7E381E5F" w14:textId="77777777" w:rsidR="0032162B" w:rsidRPr="00AE47F4" w:rsidRDefault="0032162B" w:rsidP="0032162B">
          <w:pPr>
            <w:jc w:val="center"/>
            <w:rPr>
              <w:sz w:val="28"/>
              <w:szCs w:val="28"/>
              <w:rtl/>
            </w:rPr>
          </w:pPr>
          <w:r w:rsidRPr="00AE47F4">
            <w:rPr>
              <w:rFonts w:hint="cs"/>
              <w:sz w:val="28"/>
              <w:szCs w:val="28"/>
              <w:rtl/>
            </w:rPr>
            <w:t>{در این قسمت نام و نام خانوادگی خود را وارد نمایید.}</w:t>
          </w:r>
        </w:p>
      </w:sdtContent>
    </w:sdt>
    <w:p w14:paraId="49F212E7" w14:textId="77777777" w:rsidR="006D5A73" w:rsidRPr="00AE47F4" w:rsidRDefault="006D5A73" w:rsidP="006D5A73">
      <w:pPr>
        <w:jc w:val="center"/>
        <w:rPr>
          <w:sz w:val="28"/>
          <w:szCs w:val="28"/>
          <w:rtl/>
        </w:rPr>
      </w:pPr>
    </w:p>
    <w:p w14:paraId="66CC1370" w14:textId="673ADAE3" w:rsidR="006D5A73" w:rsidRPr="00AE47F4" w:rsidRDefault="00AE47F4" w:rsidP="006D5A73">
      <w:pPr>
        <w:jc w:val="center"/>
        <w:rPr>
          <w:sz w:val="28"/>
          <w:szCs w:val="28"/>
          <w:rtl/>
          <w:lang w:bidi="fa-IR"/>
        </w:rPr>
      </w:pPr>
      <w:r w:rsidRPr="00AE47F4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30818D" wp14:editId="532613F3">
                <wp:simplePos x="0" y="0"/>
                <wp:positionH relativeFrom="column">
                  <wp:posOffset>-561975</wp:posOffset>
                </wp:positionH>
                <wp:positionV relativeFrom="paragraph">
                  <wp:posOffset>288290</wp:posOffset>
                </wp:positionV>
                <wp:extent cx="2657475" cy="1019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6FFF9" w14:textId="1E86B519" w:rsidR="00AE47F4" w:rsidRPr="00AE47F4" w:rsidRDefault="00AE47F4" w:rsidP="00AE47F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B51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ماه</w:t>
                            </w:r>
                            <w:r w:rsidRPr="001B51F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/ </w:t>
                            </w:r>
                            <w:r w:rsidRPr="001B51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سال</w:t>
                            </w:r>
                            <w:r w:rsidRPr="00AE47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C091C11" w14:textId="1E6D333E" w:rsidR="00AE47F4" w:rsidRPr="001B51F4" w:rsidRDefault="00AE47F4" w:rsidP="00AE47F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E47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 این قسمت 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ماه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دفاع (به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حروف)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سال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فارغ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التحصیلی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 هجری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شمسی)</w:t>
                            </w:r>
                            <w:r w:rsidRPr="00AE47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وارد کنید.</w:t>
                            </w:r>
                          </w:p>
                          <w:p w14:paraId="69765AC7" w14:textId="0486A188" w:rsidR="00AE47F4" w:rsidRPr="00AE47F4" w:rsidRDefault="00AE47F4" w:rsidP="00AE47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818D" id="Rectangle 1" o:spid="_x0000_s1026" style="position:absolute;left:0;text-align:left;margin-left:-44.25pt;margin-top:22.7pt;width:209.2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" fillcolor="white [3212]" strokecolor="white [3212]" strokeweight="2pt">
                <v:textbox>
                  <w:txbxContent>
                    <w:p w14:paraId="03B6FFF9" w14:textId="1E86B519" w:rsidR="00AE47F4" w:rsidRPr="00AE47F4" w:rsidRDefault="00AE47F4" w:rsidP="00AE47F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B51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ماه</w:t>
                      </w:r>
                      <w:r w:rsidRPr="001B51F4"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/ </w:t>
                      </w:r>
                      <w:r w:rsidRPr="001B51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سال</w:t>
                      </w:r>
                      <w:r w:rsidRPr="00AE47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14:paraId="7C091C11" w14:textId="1E6D333E" w:rsidR="00AE47F4" w:rsidRPr="001B51F4" w:rsidRDefault="00AE47F4" w:rsidP="00AE47F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E47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در این قسمت 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ماه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دفاع (به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حروف)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سال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فارغ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التحصیلی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( هجری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شمسی)</w:t>
                      </w:r>
                      <w:r w:rsidRPr="00AE47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 وارد کنید.</w:t>
                      </w:r>
                    </w:p>
                    <w:p w14:paraId="69765AC7" w14:textId="0486A188" w:rsidR="00AE47F4" w:rsidRPr="00AE47F4" w:rsidRDefault="00AE47F4" w:rsidP="00AE47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EB7563" w14:textId="0032F1F7" w:rsidR="001B51F4" w:rsidRPr="00AE47F4" w:rsidRDefault="001B51F4" w:rsidP="001B51F4">
      <w:pPr>
        <w:rPr>
          <w:b/>
          <w:bCs/>
          <w:sz w:val="28"/>
          <w:szCs w:val="28"/>
          <w:rtl/>
          <w:lang w:bidi="fa-IR"/>
        </w:rPr>
      </w:pPr>
      <w:r w:rsidRPr="001B51F4">
        <w:rPr>
          <w:rFonts w:hint="cs"/>
          <w:b/>
          <w:bCs/>
          <w:sz w:val="28"/>
          <w:szCs w:val="28"/>
          <w:rtl/>
          <w:lang w:bidi="fa-IR"/>
        </w:rPr>
        <w:t>شماره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>ثبت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>پايان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>نامه</w:t>
      </w:r>
      <w:r w:rsidRPr="001B51F4">
        <w:rPr>
          <w:b/>
          <w:bCs/>
          <w:sz w:val="28"/>
          <w:szCs w:val="28"/>
          <w:rtl/>
          <w:lang w:bidi="fa-IR"/>
        </w:rPr>
        <w:t>: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</w:p>
    <w:p w14:paraId="45C653D3" w14:textId="17795E7D" w:rsidR="00AE47F4" w:rsidRPr="001B51F4" w:rsidRDefault="00AE47F4" w:rsidP="001B51F4">
      <w:pPr>
        <w:rPr>
          <w:b/>
          <w:bCs/>
          <w:sz w:val="28"/>
          <w:szCs w:val="28"/>
          <w:rtl/>
          <w:lang w:bidi="fa-IR"/>
        </w:rPr>
      </w:pPr>
    </w:p>
    <w:p w14:paraId="263CE09A" w14:textId="7A95FDE9" w:rsidR="006D5A73" w:rsidRPr="00AE47F4" w:rsidRDefault="006D5A73" w:rsidP="0032162B">
      <w:pPr>
        <w:jc w:val="center"/>
        <w:rPr>
          <w:sz w:val="28"/>
          <w:szCs w:val="28"/>
          <w:rtl/>
        </w:rPr>
      </w:pPr>
    </w:p>
    <w:sectPr w:rsidR="006D5A73" w:rsidRPr="00AE47F4" w:rsidSect="0071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1E"/>
    <w:rsid w:val="00001BAC"/>
    <w:rsid w:val="00010B51"/>
    <w:rsid w:val="00034686"/>
    <w:rsid w:val="000709AD"/>
    <w:rsid w:val="000E477F"/>
    <w:rsid w:val="00185DB9"/>
    <w:rsid w:val="001B51F4"/>
    <w:rsid w:val="001C597E"/>
    <w:rsid w:val="002271D5"/>
    <w:rsid w:val="0032162B"/>
    <w:rsid w:val="00354B1E"/>
    <w:rsid w:val="00447410"/>
    <w:rsid w:val="00451502"/>
    <w:rsid w:val="0053764B"/>
    <w:rsid w:val="005C3376"/>
    <w:rsid w:val="00624CFC"/>
    <w:rsid w:val="006839D2"/>
    <w:rsid w:val="006D5A73"/>
    <w:rsid w:val="0071687F"/>
    <w:rsid w:val="007656D3"/>
    <w:rsid w:val="007858F1"/>
    <w:rsid w:val="00881C94"/>
    <w:rsid w:val="008A681E"/>
    <w:rsid w:val="00AB0DD3"/>
    <w:rsid w:val="00AD57BD"/>
    <w:rsid w:val="00AE47F4"/>
    <w:rsid w:val="00B1200C"/>
    <w:rsid w:val="00B77506"/>
    <w:rsid w:val="00C471BB"/>
    <w:rsid w:val="00D25A10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EA7B"/>
  <w15:docId w15:val="{CEDEB0CE-5390-46AB-92C1-5DB541D2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73"/>
    <w:pPr>
      <w:bidi/>
      <w:jc w:val="both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C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597E"/>
    <w:pPr>
      <w:keepNext/>
      <w:spacing w:before="240" w:after="60"/>
      <w:outlineLvl w:val="2"/>
    </w:pPr>
    <w:rPr>
      <w:rFonts w:ascii="Cambria" w:hAnsi="Cambria"/>
      <w:b/>
      <w:bCs/>
      <w:sz w:val="26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5A73"/>
    <w:pPr>
      <w:keepNext/>
      <w:keepLines/>
      <w:jc w:val="center"/>
      <w:outlineLvl w:val="3"/>
    </w:pPr>
    <w:rPr>
      <w:rFonts w:asciiTheme="majorHAnsi" w:eastAsiaTheme="majorEastAsia" w:hAnsiTheme="majorHAnsi"/>
      <w:b/>
      <w:color w:val="4F81BD" w:themeColor="accent1"/>
      <w:szCs w:val="22"/>
    </w:rPr>
  </w:style>
  <w:style w:type="paragraph" w:styleId="Heading9">
    <w:name w:val="heading 9"/>
    <w:basedOn w:val="Normal"/>
    <w:next w:val="Normal"/>
    <w:link w:val="Heading9Char"/>
    <w:qFormat/>
    <w:rsid w:val="001C597E"/>
    <w:pPr>
      <w:spacing w:before="240" w:after="60"/>
      <w:outlineLvl w:val="8"/>
    </w:pPr>
    <w:rPr>
      <w:rFonts w:ascii="Cambria" w:hAnsi="Cambria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7E"/>
    <w:rPr>
      <w:rFonts w:ascii="Arial" w:eastAsia="Times New Roman" w:hAnsi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1C597E"/>
    <w:rPr>
      <w:rFonts w:ascii="Arial" w:eastAsia="Times New Roman" w:hAnsi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1C59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1C597E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1C597E"/>
  </w:style>
  <w:style w:type="paragraph" w:styleId="TOC2">
    <w:name w:val="toc 2"/>
    <w:basedOn w:val="Normal"/>
    <w:next w:val="Normal"/>
    <w:autoRedefine/>
    <w:uiPriority w:val="39"/>
    <w:unhideWhenUsed/>
    <w:qFormat/>
    <w:rsid w:val="001C597E"/>
    <w:pPr>
      <w:tabs>
        <w:tab w:val="right" w:leader="dot" w:pos="9350"/>
      </w:tabs>
      <w:spacing w:after="100"/>
      <w:ind w:left="240"/>
      <w:jc w:val="right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C597E"/>
    <w:pPr>
      <w:spacing w:after="100"/>
      <w:ind w:left="480"/>
    </w:pPr>
  </w:style>
  <w:style w:type="character" w:styleId="Emphasis">
    <w:name w:val="Emphasis"/>
    <w:qFormat/>
    <w:rsid w:val="001C597E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1C597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597E"/>
    <w:rPr>
      <w:rFonts w:eastAsia="Times New Roman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C597E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97E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D5A73"/>
    <w:rPr>
      <w:rFonts w:asciiTheme="majorHAnsi" w:eastAsiaTheme="majorEastAsia" w:hAnsiTheme="majorHAnsi" w:cs="B Nazanin"/>
      <w:b/>
      <w:color w:val="4F81BD" w:themeColor="accent1"/>
      <w:sz w:val="24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4515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0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8;&#1583;&#1608;&#1740;&#1606;%20&#247;&#1575;&#1740;&#1575;&#1606;%20&#1606;&#1575;&#1605;&#1607;\940917\&#1662;&#1740;&#1608;&#1587;&#1578;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5D43C9E854784AAA6242A8000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CDD8-B364-4872-B20B-747C554C9D3C}"/>
      </w:docPartPr>
      <w:docPartBody>
        <w:p w:rsidR="00BF1370" w:rsidRDefault="00817ED2">
          <w:pPr>
            <w:pStyle w:val="5665D43C9E854784AAA6242A8000B263"/>
          </w:pPr>
          <w:r w:rsidRPr="0032162B">
            <w:rPr>
              <w:rFonts w:cs="Titr"/>
              <w:noProof/>
              <w:sz w:val="32"/>
              <w:szCs w:val="32"/>
              <w:rtl/>
            </w:rPr>
            <w:t>{</w:t>
          </w:r>
          <w:r w:rsidRPr="0032162B">
            <w:rPr>
              <w:rFonts w:cs="Titr" w:hint="cs"/>
              <w:noProof/>
              <w:sz w:val="32"/>
              <w:szCs w:val="32"/>
              <w:rtl/>
            </w:rPr>
            <w:t>در این قسمت عنوان پایان نامه خود را به صورت کامل وارد نمایید</w:t>
          </w:r>
          <w:r>
            <w:rPr>
              <w:rFonts w:cs="Titr" w:hint="cs"/>
              <w:noProof/>
              <w:sz w:val="32"/>
              <w:szCs w:val="32"/>
              <w:rtl/>
            </w:rPr>
            <w:t>.</w:t>
          </w:r>
          <w:r w:rsidRPr="0032162B">
            <w:rPr>
              <w:rFonts w:cs="Titr"/>
              <w:noProof/>
              <w:sz w:val="32"/>
              <w:szCs w:val="32"/>
              <w:rtl/>
            </w:rPr>
            <w:t>}</w:t>
          </w:r>
        </w:p>
      </w:docPartBody>
    </w:docPart>
    <w:docPart>
      <w:docPartPr>
        <w:name w:val="F1CA853D2FA74A7EBE8284091ED5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480B-EC88-4269-979C-175AAD6854FE}"/>
      </w:docPartPr>
      <w:docPartBody>
        <w:p w:rsidR="00BF1370" w:rsidRDefault="00817ED2">
          <w:pPr>
            <w:pStyle w:val="F1CA853D2FA74A7EBE8284091ED567CB"/>
          </w:pPr>
          <w:r>
            <w:rPr>
              <w:rFonts w:cs="B Titr" w:hint="cs"/>
              <w:sz w:val="28"/>
              <w:szCs w:val="28"/>
              <w:rtl/>
            </w:rPr>
            <w:t>{در این قسمت نام و نام خانوادگی خود را وارد نمایید.}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ED2"/>
    <w:rsid w:val="004F7252"/>
    <w:rsid w:val="00527C2C"/>
    <w:rsid w:val="005F40CD"/>
    <w:rsid w:val="00817ED2"/>
    <w:rsid w:val="009E13D1"/>
    <w:rsid w:val="00BF1370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5D43C9E854784AAA6242A8000B263">
    <w:name w:val="5665D43C9E854784AAA6242A8000B263"/>
  </w:style>
  <w:style w:type="paragraph" w:customStyle="1" w:styleId="F1CA853D2FA74A7EBE8284091ED567CB">
    <w:name w:val="F1CA853D2FA74A7EBE8284091ED56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268C-B4E9-474A-8CAC-A1F85586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پیوست 2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faraji</dc:creator>
  <cp:lastModifiedBy>Sahand-Pc</cp:lastModifiedBy>
  <cp:revision>9</cp:revision>
  <dcterms:created xsi:type="dcterms:W3CDTF">2020-12-27T07:07:00Z</dcterms:created>
  <dcterms:modified xsi:type="dcterms:W3CDTF">2023-04-19T08:07:00Z</dcterms:modified>
</cp:coreProperties>
</file>